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B329" w14:textId="77777777" w:rsidR="00D53252" w:rsidRPr="000D1DCD" w:rsidRDefault="00D53252" w:rsidP="00D53252">
      <w:pPr>
        <w:rPr>
          <w:rFonts w:ascii="Arial" w:eastAsia="Arial" w:hAnsi="Arial" w:cs="Arial"/>
          <w:b/>
          <w:bCs/>
        </w:rPr>
      </w:pPr>
      <w:r w:rsidRPr="305A5232">
        <w:rPr>
          <w:rFonts w:ascii="Arial" w:eastAsia="Arial" w:hAnsi="Arial" w:cs="Arial"/>
          <w:b/>
          <w:bCs/>
        </w:rPr>
        <w:t>Hyvä työnantaja</w:t>
      </w:r>
    </w:p>
    <w:p w14:paraId="3D682DF8" w14:textId="77777777" w:rsidR="00D53252" w:rsidRPr="003B7746" w:rsidRDefault="00D53252" w:rsidP="00D53252">
      <w:pPr>
        <w:rPr>
          <w:sz w:val="20"/>
          <w:szCs w:val="20"/>
        </w:rPr>
      </w:pPr>
    </w:p>
    <w:p w14:paraId="60B86985" w14:textId="77777777" w:rsidR="00D53252" w:rsidRPr="003B7746" w:rsidRDefault="00D53252" w:rsidP="00D53252">
      <w:pPr>
        <w:ind w:firstLine="1304"/>
        <w:rPr>
          <w:rFonts w:eastAsiaTheme="minorEastAsia"/>
          <w:sz w:val="20"/>
          <w:szCs w:val="20"/>
        </w:rPr>
      </w:pPr>
      <w:r w:rsidRPr="003B7746">
        <w:rPr>
          <w:rFonts w:eastAsiaTheme="minorEastAsia"/>
          <w:sz w:val="20"/>
          <w:szCs w:val="20"/>
        </w:rPr>
        <w:t>Lähetän teille oheisen työkokeilusopimuksen.</w:t>
      </w:r>
    </w:p>
    <w:p w14:paraId="1AAEC1F8" w14:textId="77777777" w:rsidR="00D53252" w:rsidRDefault="00D53252" w:rsidP="00D53252">
      <w:pPr>
        <w:pStyle w:val="Leipteksti"/>
        <w:ind w:left="0"/>
        <w:rPr>
          <w:b/>
          <w:bCs/>
          <w:sz w:val="20"/>
          <w:szCs w:val="20"/>
        </w:rPr>
      </w:pPr>
    </w:p>
    <w:p w14:paraId="1DB4F8C6" w14:textId="0A268649" w:rsidR="00D53252" w:rsidRDefault="00D53252" w:rsidP="00D53252">
      <w:pPr>
        <w:pStyle w:val="Leipteksti"/>
        <w:ind w:left="0"/>
        <w:rPr>
          <w:color w:val="000000"/>
          <w:sz w:val="20"/>
          <w:szCs w:val="20"/>
        </w:rPr>
      </w:pPr>
      <w:r w:rsidRPr="003B7746">
        <w:rPr>
          <w:b/>
          <w:bCs/>
          <w:sz w:val="20"/>
          <w:szCs w:val="20"/>
        </w:rPr>
        <w:t>Työkokeilun palaute</w:t>
      </w:r>
      <w:r w:rsidRPr="003B7746">
        <w:rPr>
          <w:b/>
          <w:sz w:val="20"/>
          <w:szCs w:val="20"/>
        </w:rPr>
        <w:br/>
      </w:r>
      <w:r w:rsidRPr="003B7746">
        <w:rPr>
          <w:b/>
          <w:sz w:val="20"/>
          <w:szCs w:val="20"/>
        </w:rPr>
        <w:br/>
      </w:r>
      <w:r w:rsidRPr="003B7746">
        <w:rPr>
          <w:sz w:val="20"/>
          <w:szCs w:val="20"/>
        </w:rPr>
        <w:tab/>
        <w:t>T</w:t>
      </w:r>
      <w:r w:rsidRPr="003B7746">
        <w:rPr>
          <w:color w:val="000000"/>
          <w:sz w:val="20"/>
          <w:szCs w:val="20"/>
        </w:rPr>
        <w:t xml:space="preserve">yökokeilun järjestäjän tulee antaa työkokeilun päätyttyä </w:t>
      </w:r>
      <w:r w:rsidR="00861F87">
        <w:rPr>
          <w:color w:val="000000"/>
          <w:sz w:val="20"/>
          <w:szCs w:val="20"/>
        </w:rPr>
        <w:t>kokeilukunnalle</w:t>
      </w:r>
      <w:r w:rsidRPr="003B7746">
        <w:rPr>
          <w:color w:val="000000"/>
          <w:sz w:val="20"/>
          <w:szCs w:val="20"/>
        </w:rPr>
        <w:t xml:space="preserve"> arvio henkilöasiakkaan </w:t>
      </w:r>
      <w:r w:rsidRPr="003B7746">
        <w:rPr>
          <w:color w:val="000000"/>
          <w:sz w:val="20"/>
          <w:szCs w:val="20"/>
        </w:rPr>
        <w:tab/>
        <w:t xml:space="preserve">soveltuvuudesta työhön, ammattiin tai alalle. Tarvittaessa on annettava myös arvio </w:t>
      </w:r>
      <w:r w:rsidRPr="003B7746">
        <w:rPr>
          <w:color w:val="000000"/>
          <w:sz w:val="20"/>
          <w:szCs w:val="20"/>
        </w:rPr>
        <w:tab/>
        <w:t>työelämävalmiuksien ja osaamisen kehittämistarpeista.</w:t>
      </w:r>
      <w:r w:rsidRPr="003B7746">
        <w:rPr>
          <w:color w:val="000000"/>
          <w:sz w:val="20"/>
          <w:szCs w:val="20"/>
        </w:rPr>
        <w:br/>
      </w:r>
      <w:r w:rsidRPr="003B7746">
        <w:rPr>
          <w:color w:val="000000"/>
          <w:sz w:val="20"/>
          <w:szCs w:val="20"/>
        </w:rPr>
        <w:br/>
      </w:r>
      <w:r w:rsidRPr="003B7746">
        <w:rPr>
          <w:color w:val="000000"/>
          <w:sz w:val="20"/>
          <w:szCs w:val="20"/>
        </w:rPr>
        <w:tab/>
        <w:t>Lisätietoa työkokeilusta</w:t>
      </w:r>
      <w:r>
        <w:rPr>
          <w:color w:val="000000"/>
          <w:sz w:val="20"/>
          <w:szCs w:val="20"/>
        </w:rPr>
        <w:t>:</w:t>
      </w:r>
    </w:p>
    <w:p w14:paraId="52B2B288" w14:textId="77777777" w:rsidR="00055E1C" w:rsidRPr="00055E1C" w:rsidRDefault="006F36D6" w:rsidP="00D53252">
      <w:pPr>
        <w:pStyle w:val="Leipteksti"/>
        <w:ind w:left="0" w:firstLine="1304"/>
        <w:jc w:val="both"/>
        <w:rPr>
          <w:sz w:val="20"/>
          <w:szCs w:val="20"/>
        </w:rPr>
      </w:pPr>
      <w:hyperlink r:id="rId11" w:history="1">
        <w:r w:rsidR="00055E1C" w:rsidRPr="00055E1C">
          <w:rPr>
            <w:rStyle w:val="Hyperlinkki"/>
            <w:sz w:val="20"/>
            <w:szCs w:val="20"/>
          </w:rPr>
          <w:t>Työkokeilu - Palvelut - Työmarkkinatori (tyomarkkinatori.fi)</w:t>
        </w:r>
      </w:hyperlink>
    </w:p>
    <w:p w14:paraId="1B29ACD0" w14:textId="64B6C50F" w:rsidR="00D53252" w:rsidRDefault="006F36D6" w:rsidP="00D53252">
      <w:pPr>
        <w:pStyle w:val="Leipteksti"/>
        <w:ind w:left="0" w:firstLine="1304"/>
        <w:jc w:val="both"/>
        <w:rPr>
          <w:color w:val="000000"/>
          <w:sz w:val="20"/>
          <w:szCs w:val="20"/>
        </w:rPr>
      </w:pPr>
      <w:hyperlink r:id="rId12" w:history="1"/>
      <w:r w:rsidR="00D53252">
        <w:rPr>
          <w:color w:val="000000"/>
          <w:sz w:val="20"/>
          <w:szCs w:val="20"/>
        </w:rPr>
        <w:t>Palautelomakkeet:</w:t>
      </w:r>
    </w:p>
    <w:p w14:paraId="5DCC87D2" w14:textId="15845723" w:rsidR="00D53252" w:rsidRPr="00D53252" w:rsidRDefault="006F36D6" w:rsidP="00D53252">
      <w:pPr>
        <w:pStyle w:val="Leipteksti"/>
        <w:ind w:left="1304"/>
        <w:jc w:val="both"/>
        <w:rPr>
          <w:sz w:val="20"/>
          <w:szCs w:val="20"/>
        </w:rPr>
      </w:pPr>
      <w:hyperlink r:id="rId13" w:history="1">
        <w:r w:rsidR="00D53252" w:rsidRPr="00D53252">
          <w:rPr>
            <w:rStyle w:val="Hyperlinkki"/>
            <w:sz w:val="20"/>
            <w:szCs w:val="20"/>
          </w:rPr>
          <w:t>https://sa01elysuomifilomakkeet.blob.core.windows.net/blobsuomifilomakkeet/ELY/KK690_fi_tyokokeilun_palautelomake_tyonantaja.pdf</w:t>
        </w:r>
      </w:hyperlink>
    </w:p>
    <w:p w14:paraId="6B1F6588" w14:textId="3F282368" w:rsidR="00D53252" w:rsidRPr="00D53252" w:rsidRDefault="006F36D6" w:rsidP="00D53252">
      <w:pPr>
        <w:pStyle w:val="Leipteksti"/>
        <w:ind w:left="1304" w:firstLine="4"/>
        <w:jc w:val="both"/>
        <w:rPr>
          <w:color w:val="000000" w:themeColor="text1"/>
          <w:sz w:val="20"/>
          <w:szCs w:val="20"/>
        </w:rPr>
      </w:pPr>
      <w:hyperlink r:id="rId14" w:history="1">
        <w:r w:rsidR="00D53252" w:rsidRPr="00214C72">
          <w:rPr>
            <w:rStyle w:val="Hyperlinkki"/>
            <w:sz w:val="20"/>
            <w:szCs w:val="20"/>
          </w:rPr>
          <w:t>https://sa01elysuomifilomakkeet.blob.core.windows.net/blobsuomifilomakkeet/ELY/KK690b_fi_tyokokeilun_palautelomake_tyokokeilija.pdf</w:t>
        </w:r>
      </w:hyperlink>
    </w:p>
    <w:p w14:paraId="2E870918" w14:textId="77777777" w:rsidR="00D53252" w:rsidRPr="003B7746" w:rsidRDefault="00D53252" w:rsidP="00D53252">
      <w:pPr>
        <w:shd w:val="clear" w:color="auto" w:fill="FFFFFF" w:themeFill="background1"/>
        <w:spacing w:after="79"/>
        <w:textAlignment w:val="top"/>
        <w:outlineLvl w:val="2"/>
        <w:rPr>
          <w:rFonts w:eastAsiaTheme="minorEastAsia"/>
          <w:color w:val="000000" w:themeColor="text1"/>
          <w:sz w:val="20"/>
          <w:szCs w:val="20"/>
          <w:lang w:eastAsia="fi-FI"/>
        </w:rPr>
      </w:pPr>
      <w:r w:rsidRPr="003B7746">
        <w:rPr>
          <w:rFonts w:eastAsiaTheme="minorEastAsia"/>
          <w:b/>
          <w:bCs/>
          <w:color w:val="000000"/>
          <w:sz w:val="20"/>
          <w:szCs w:val="20"/>
          <w:lang w:eastAsia="fi-FI"/>
        </w:rPr>
        <w:t>Vakuutusturva työkokeilun aikana</w:t>
      </w:r>
      <w:r w:rsidRPr="003B7746">
        <w:rPr>
          <w:rFonts w:eastAsia="Times New Roman"/>
          <w:b/>
          <w:bCs/>
          <w:color w:val="000000"/>
          <w:sz w:val="20"/>
          <w:szCs w:val="20"/>
          <w:lang w:eastAsia="fi-FI"/>
        </w:rPr>
        <w:br/>
      </w:r>
      <w:r w:rsidRPr="003B7746">
        <w:rPr>
          <w:rFonts w:eastAsia="Times New Roman"/>
          <w:b/>
          <w:bCs/>
          <w:color w:val="000000"/>
          <w:sz w:val="20"/>
          <w:szCs w:val="20"/>
          <w:lang w:eastAsia="fi-FI"/>
        </w:rPr>
        <w:br/>
      </w:r>
      <w:r w:rsidRPr="003B7746">
        <w:rPr>
          <w:rFonts w:eastAsia="Times New Roman"/>
          <w:color w:val="000000"/>
          <w:sz w:val="20"/>
          <w:szCs w:val="20"/>
          <w:lang w:eastAsia="fi-FI"/>
        </w:rPr>
        <w:tab/>
      </w:r>
      <w:r w:rsidRPr="003B7746">
        <w:rPr>
          <w:rFonts w:eastAsiaTheme="minorEastAsia"/>
          <w:color w:val="000000"/>
          <w:sz w:val="20"/>
          <w:szCs w:val="20"/>
          <w:lang w:eastAsia="fi-FI"/>
        </w:rPr>
        <w:t xml:space="preserve">Työ- ja elinkeinoministeriö hankkii työkokeiluun osallistuvalle vakuutuksen työkokeilun ajalle </w:t>
      </w:r>
      <w:r w:rsidRPr="003B7746">
        <w:rPr>
          <w:rFonts w:eastAsia="Times New Roman"/>
          <w:color w:val="000000"/>
          <w:sz w:val="20"/>
          <w:szCs w:val="20"/>
          <w:lang w:eastAsia="fi-FI"/>
        </w:rPr>
        <w:tab/>
      </w:r>
      <w:r w:rsidRPr="003B7746">
        <w:rPr>
          <w:rFonts w:eastAsiaTheme="minorEastAsia"/>
          <w:color w:val="000000"/>
          <w:sz w:val="20"/>
          <w:szCs w:val="20"/>
          <w:lang w:eastAsia="fi-FI"/>
        </w:rPr>
        <w:t>ammattitautien ja tapaturmien sekä vahinkojen varalta.</w:t>
      </w:r>
    </w:p>
    <w:p w14:paraId="37F96F83" w14:textId="2832EE7A" w:rsidR="00D53252" w:rsidRDefault="00D53252" w:rsidP="00D53252">
      <w:pPr>
        <w:shd w:val="clear" w:color="auto" w:fill="FFFFFF" w:themeFill="background1"/>
        <w:spacing w:before="100" w:beforeAutospacing="1" w:after="100" w:afterAutospacing="1"/>
        <w:ind w:left="1304"/>
        <w:textAlignment w:val="top"/>
        <w:rPr>
          <w:rFonts w:eastAsiaTheme="minorEastAsia"/>
          <w:color w:val="000000" w:themeColor="text1"/>
          <w:sz w:val="20"/>
          <w:szCs w:val="20"/>
          <w:lang w:eastAsia="fi-FI"/>
        </w:rPr>
      </w:pPr>
      <w:r w:rsidRPr="003B7746">
        <w:rPr>
          <w:rFonts w:eastAsiaTheme="minorEastAsia"/>
          <w:color w:val="000000" w:themeColor="text1"/>
          <w:sz w:val="20"/>
          <w:szCs w:val="20"/>
          <w:lang w:eastAsia="fi-FI"/>
        </w:rPr>
        <w:t>Tapaturman tai esinevahingon sattuessa, ole yhteydessä</w:t>
      </w:r>
      <w:r w:rsidR="00C57660">
        <w:rPr>
          <w:rFonts w:eastAsiaTheme="minorEastAsia"/>
          <w:color w:val="000000" w:themeColor="text1"/>
          <w:sz w:val="20"/>
          <w:szCs w:val="20"/>
          <w:lang w:eastAsia="fi-FI"/>
        </w:rPr>
        <w:t xml:space="preserve"> </w:t>
      </w:r>
      <w:r w:rsidR="00861F87">
        <w:rPr>
          <w:rFonts w:eastAsiaTheme="minorEastAsia"/>
          <w:color w:val="000000" w:themeColor="text1"/>
          <w:sz w:val="20"/>
          <w:szCs w:val="20"/>
          <w:lang w:eastAsia="fi-FI"/>
        </w:rPr>
        <w:t>kokeilukuntaan</w:t>
      </w:r>
      <w:r w:rsidR="00C57660">
        <w:rPr>
          <w:rFonts w:eastAsiaTheme="minorEastAsia"/>
          <w:color w:val="000000" w:themeColor="text1"/>
          <w:sz w:val="20"/>
          <w:szCs w:val="20"/>
          <w:lang w:eastAsia="fi-FI"/>
        </w:rPr>
        <w:t>.</w:t>
      </w:r>
      <w:r>
        <w:rPr>
          <w:rFonts w:eastAsiaTheme="minorEastAsia"/>
          <w:color w:val="000000" w:themeColor="text1"/>
          <w:sz w:val="20"/>
          <w:szCs w:val="20"/>
          <w:lang w:eastAsia="fi-FI"/>
        </w:rPr>
        <w:t xml:space="preserve"> </w:t>
      </w:r>
    </w:p>
    <w:p w14:paraId="572CB88C" w14:textId="4226D1A1" w:rsidR="004A5E68" w:rsidRDefault="004A5E68" w:rsidP="00D53252">
      <w:pPr>
        <w:shd w:val="clear" w:color="auto" w:fill="FFFFFF" w:themeFill="background1"/>
        <w:spacing w:before="100" w:beforeAutospacing="1" w:after="100" w:afterAutospacing="1"/>
        <w:ind w:left="1304"/>
        <w:textAlignment w:val="top"/>
        <w:rPr>
          <w:rFonts w:eastAsiaTheme="minorEastAsia"/>
          <w:color w:val="000000" w:themeColor="text1"/>
          <w:sz w:val="20"/>
          <w:szCs w:val="20"/>
          <w:lang w:eastAsia="fi-FI"/>
        </w:rPr>
      </w:pPr>
      <w:r>
        <w:rPr>
          <w:rFonts w:eastAsiaTheme="minorEastAsia"/>
          <w:color w:val="000000" w:themeColor="text1"/>
          <w:sz w:val="20"/>
          <w:szCs w:val="20"/>
          <w:lang w:eastAsia="fi-FI"/>
        </w:rPr>
        <w:t>Lisätietoja:</w:t>
      </w:r>
    </w:p>
    <w:p w14:paraId="0241BD0F" w14:textId="19B9DD92" w:rsidR="004A5E68" w:rsidRPr="00055E1C" w:rsidRDefault="006F36D6" w:rsidP="004A5E68">
      <w:pPr>
        <w:shd w:val="clear" w:color="auto" w:fill="FFFFFF" w:themeFill="background1"/>
        <w:spacing w:after="79"/>
        <w:ind w:firstLine="1304"/>
        <w:textAlignment w:val="top"/>
        <w:outlineLvl w:val="2"/>
        <w:rPr>
          <w:rFonts w:eastAsiaTheme="minorEastAsia"/>
          <w:color w:val="000000" w:themeColor="text1"/>
          <w:sz w:val="20"/>
          <w:szCs w:val="20"/>
          <w:lang w:eastAsia="fi-FI"/>
        </w:rPr>
      </w:pPr>
      <w:hyperlink r:id="rId15" w:history="1">
        <w:r w:rsidR="00055E1C" w:rsidRPr="00055E1C">
          <w:rPr>
            <w:rStyle w:val="Hyperlinkki"/>
            <w:sz w:val="20"/>
            <w:szCs w:val="20"/>
          </w:rPr>
          <w:t>Tietoa ryhmävastuu- ja tapaturmavakuutuksesta - TE-palvelut</w:t>
        </w:r>
      </w:hyperlink>
      <w:r w:rsidR="00055E1C">
        <w:rPr>
          <w:sz w:val="20"/>
          <w:szCs w:val="20"/>
        </w:rPr>
        <w:br/>
      </w:r>
    </w:p>
    <w:p w14:paraId="4912AEE5" w14:textId="77777777" w:rsidR="00D53252" w:rsidRPr="003B7746" w:rsidRDefault="00D53252" w:rsidP="00D53252">
      <w:pPr>
        <w:shd w:val="clear" w:color="auto" w:fill="FFFFFF" w:themeFill="background1"/>
        <w:spacing w:after="79"/>
        <w:textAlignment w:val="top"/>
        <w:outlineLvl w:val="2"/>
        <w:rPr>
          <w:rFonts w:eastAsiaTheme="minorEastAsia"/>
          <w:color w:val="000000" w:themeColor="text1"/>
          <w:sz w:val="20"/>
          <w:szCs w:val="20"/>
          <w:lang w:eastAsia="fi-FI"/>
        </w:rPr>
      </w:pPr>
      <w:r w:rsidRPr="003B7746">
        <w:rPr>
          <w:rFonts w:eastAsiaTheme="minorEastAsia"/>
          <w:b/>
          <w:bCs/>
          <w:color w:val="000000"/>
          <w:sz w:val="20"/>
          <w:szCs w:val="20"/>
          <w:lang w:eastAsia="fi-FI"/>
        </w:rPr>
        <w:t>Poissaolot työkokeilusta</w:t>
      </w:r>
      <w:r w:rsidRPr="003B7746">
        <w:rPr>
          <w:rFonts w:eastAsia="Times New Roman"/>
          <w:b/>
          <w:bCs/>
          <w:color w:val="000000"/>
          <w:sz w:val="20"/>
          <w:szCs w:val="20"/>
          <w:lang w:eastAsia="fi-FI"/>
        </w:rPr>
        <w:br/>
      </w:r>
      <w:r w:rsidRPr="003B7746">
        <w:rPr>
          <w:rFonts w:eastAsia="Times New Roman"/>
          <w:b/>
          <w:bCs/>
          <w:color w:val="000000"/>
          <w:sz w:val="20"/>
          <w:szCs w:val="20"/>
          <w:lang w:eastAsia="fi-FI"/>
        </w:rPr>
        <w:br/>
      </w:r>
      <w:r w:rsidRPr="003B7746">
        <w:rPr>
          <w:rFonts w:eastAsia="Times New Roman"/>
          <w:b/>
          <w:bCs/>
          <w:color w:val="000000"/>
          <w:sz w:val="20"/>
          <w:szCs w:val="20"/>
          <w:lang w:eastAsia="fi-FI"/>
        </w:rPr>
        <w:tab/>
      </w:r>
      <w:r w:rsidRPr="003B7746">
        <w:rPr>
          <w:rFonts w:eastAsiaTheme="minorEastAsia"/>
          <w:color w:val="000000"/>
          <w:sz w:val="20"/>
          <w:szCs w:val="20"/>
        </w:rPr>
        <w:t xml:space="preserve">Työkokeilun järjestäjä on velvollinen ilmoittamaan palveluihin osallistujan poissaoloista </w:t>
      </w:r>
      <w:r w:rsidRPr="003B7746">
        <w:rPr>
          <w:color w:val="000000"/>
          <w:sz w:val="20"/>
          <w:szCs w:val="20"/>
        </w:rPr>
        <w:tab/>
      </w:r>
      <w:r w:rsidRPr="003B7746">
        <w:rPr>
          <w:rFonts w:eastAsiaTheme="minorEastAsia"/>
          <w:color w:val="000000"/>
          <w:sz w:val="20"/>
          <w:szCs w:val="20"/>
        </w:rPr>
        <w:t>työttömyysetuuden (Kela ja työttömyyskassa) maksajalle vähintään kahden viikon välein.</w:t>
      </w:r>
    </w:p>
    <w:p w14:paraId="6CCC6C31" w14:textId="35DE2647" w:rsidR="00D53252" w:rsidRPr="003B7746" w:rsidRDefault="00D53252" w:rsidP="00D53252">
      <w:pPr>
        <w:ind w:left="1304"/>
        <w:rPr>
          <w:rFonts w:eastAsiaTheme="minorEastAsia"/>
          <w:color w:val="000000" w:themeColor="text1"/>
          <w:sz w:val="20"/>
          <w:szCs w:val="20"/>
        </w:rPr>
      </w:pPr>
      <w:r w:rsidRPr="003B7746">
        <w:rPr>
          <w:rFonts w:eastAsiaTheme="minorEastAsia"/>
          <w:color w:val="000000" w:themeColor="text1"/>
          <w:sz w:val="20"/>
          <w:szCs w:val="20"/>
        </w:rPr>
        <w:t xml:space="preserve">Kansaneläkelaitokselle lähetettävä ilmoitus poissaolosta, lomake TT3 löytyy osoitteesta </w:t>
      </w:r>
      <w:hyperlink r:id="rId16" w:history="1">
        <w:r w:rsidR="00055E1C" w:rsidRPr="00055E1C">
          <w:rPr>
            <w:rStyle w:val="Hyperlinkki"/>
            <w:sz w:val="20"/>
            <w:szCs w:val="20"/>
          </w:rPr>
          <w:t>https://www.kela.fi/documents/10192/3861304/TT3.pdf</w:t>
        </w:r>
      </w:hyperlink>
      <w:r w:rsidR="00055E1C">
        <w:rPr>
          <w:rStyle w:val="Hyperlinkki"/>
        </w:rPr>
        <w:t xml:space="preserve"> </w:t>
      </w:r>
      <w:r w:rsidRPr="003B7746">
        <w:rPr>
          <w:rFonts w:eastAsiaTheme="minorEastAsia"/>
          <w:color w:val="000000" w:themeColor="text1"/>
          <w:sz w:val="20"/>
          <w:szCs w:val="20"/>
        </w:rPr>
        <w:t>ja lomake tulostetaan pdf-muodossa täyttämistä varten.</w:t>
      </w:r>
    </w:p>
    <w:p w14:paraId="795F8E4E" w14:textId="6832F017" w:rsidR="00D53252" w:rsidRDefault="00D53252" w:rsidP="00D53252">
      <w:pPr>
        <w:ind w:left="1304"/>
        <w:rPr>
          <w:sz w:val="20"/>
          <w:szCs w:val="20"/>
        </w:rPr>
      </w:pPr>
      <w:r w:rsidRPr="003B7746">
        <w:rPr>
          <w:sz w:val="20"/>
          <w:szCs w:val="20"/>
        </w:rPr>
        <w:t xml:space="preserve">Työttömyyskassoille lähetettävä ilmoitus poissaolosta löytyy osoitteesta </w:t>
      </w:r>
      <w:hyperlink r:id="rId17" w:history="1">
        <w:r w:rsidR="00055E1C" w:rsidRPr="008E1254">
          <w:rPr>
            <w:rStyle w:val="Hyperlinkki"/>
            <w:sz w:val="20"/>
            <w:szCs w:val="20"/>
          </w:rPr>
          <w:t>https://www.tyj.fi/wp-content/uploads/2019/09/Ilmoitus_poissaolosta.pdf</w:t>
        </w:r>
      </w:hyperlink>
      <w:r>
        <w:rPr>
          <w:sz w:val="20"/>
          <w:szCs w:val="20"/>
        </w:rPr>
        <w:t>.</w:t>
      </w:r>
    </w:p>
    <w:p w14:paraId="18A55453" w14:textId="77777777" w:rsidR="00D53252" w:rsidRPr="003B7746" w:rsidRDefault="00D53252" w:rsidP="00D53252">
      <w:pPr>
        <w:ind w:left="1304"/>
        <w:rPr>
          <w:sz w:val="20"/>
          <w:szCs w:val="20"/>
        </w:rPr>
      </w:pPr>
    </w:p>
    <w:p w14:paraId="61E345F0" w14:textId="74BD39E6" w:rsidR="00D53252" w:rsidRDefault="00D53252" w:rsidP="00772700">
      <w:pPr>
        <w:ind w:left="1304"/>
        <w:rPr>
          <w:sz w:val="20"/>
          <w:szCs w:val="20"/>
        </w:rPr>
      </w:pPr>
      <w:r w:rsidRPr="003B7746">
        <w:rPr>
          <w:b/>
          <w:bCs/>
          <w:sz w:val="20"/>
          <w:szCs w:val="20"/>
        </w:rPr>
        <w:t>Työkokeilun keskeyttäminen</w:t>
      </w:r>
      <w:r w:rsidRPr="003B7746">
        <w:rPr>
          <w:b/>
          <w:sz w:val="20"/>
          <w:szCs w:val="20"/>
        </w:rPr>
        <w:br/>
      </w:r>
      <w:r w:rsidRPr="003B7746">
        <w:rPr>
          <w:b/>
          <w:sz w:val="20"/>
          <w:szCs w:val="20"/>
        </w:rPr>
        <w:br/>
      </w:r>
      <w:r w:rsidRPr="003B7746">
        <w:rPr>
          <w:sz w:val="20"/>
          <w:szCs w:val="20"/>
        </w:rPr>
        <w:t>Työkokeilun</w:t>
      </w:r>
      <w:r w:rsidRPr="003B7746">
        <w:rPr>
          <w:rFonts w:eastAsia="Arial"/>
          <w:color w:val="000000"/>
          <w:sz w:val="20"/>
          <w:szCs w:val="20"/>
        </w:rPr>
        <w:t xml:space="preserve"> järjestäjän tulee ilmoittaa pidemmät poissaolot myös </w:t>
      </w:r>
      <w:r w:rsidR="00772700">
        <w:rPr>
          <w:rFonts w:eastAsia="Arial"/>
          <w:color w:val="000000"/>
          <w:sz w:val="20"/>
          <w:szCs w:val="20"/>
        </w:rPr>
        <w:t>kuntakokeiluun</w:t>
      </w:r>
      <w:r w:rsidRPr="003B7746">
        <w:rPr>
          <w:rFonts w:eastAsia="Arial"/>
          <w:color w:val="000000"/>
          <w:sz w:val="20"/>
          <w:szCs w:val="20"/>
        </w:rPr>
        <w:t>.</w:t>
      </w:r>
      <w:r w:rsidR="002156DB">
        <w:rPr>
          <w:sz w:val="20"/>
          <w:szCs w:val="20"/>
        </w:rPr>
        <w:t xml:space="preserve"> </w:t>
      </w:r>
      <w:r w:rsidR="00772700">
        <w:rPr>
          <w:sz w:val="20"/>
          <w:szCs w:val="20"/>
        </w:rPr>
        <w:t>Kuntakokeilu</w:t>
      </w:r>
      <w:r w:rsidRPr="003B7746">
        <w:rPr>
          <w:sz w:val="20"/>
          <w:szCs w:val="20"/>
        </w:rPr>
        <w:t xml:space="preserve"> tekee päätöksen työkokeilua koskevan sopimuksen purkamisesta poissaolojen perusteella, jos henkilöasiakas on ollut luvatta poissa yhdenjaksoisesti viisi kokeilupäivää tai jos poissaoloja muutoin on niin paljon, etteivät kokeilulle asetetut tavoitteet täyty. </w:t>
      </w:r>
    </w:p>
    <w:p w14:paraId="66B93A32" w14:textId="77777777" w:rsidR="00D53252" w:rsidRPr="003B7746" w:rsidRDefault="00D53252" w:rsidP="00B8748B">
      <w:pPr>
        <w:pStyle w:val="Leipteksti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Pr="003B7746">
        <w:rPr>
          <w:color w:val="000000"/>
          <w:sz w:val="20"/>
          <w:szCs w:val="20"/>
        </w:rPr>
        <w:tab/>
      </w:r>
    </w:p>
    <w:p w14:paraId="3E437531" w14:textId="5EB059E7" w:rsidR="00F5010F" w:rsidRPr="00B8748B" w:rsidRDefault="00D53252" w:rsidP="00B8748B">
      <w:pPr>
        <w:pStyle w:val="Otsikko2"/>
        <w:rPr>
          <w:rFonts w:asciiTheme="minorHAnsi" w:hAnsiTheme="minorHAnsi" w:cstheme="minorHAnsi"/>
          <w:b/>
          <w:sz w:val="20"/>
          <w:szCs w:val="20"/>
        </w:rPr>
      </w:pPr>
      <w:r w:rsidRPr="00D53252">
        <w:rPr>
          <w:rFonts w:asciiTheme="minorHAnsi" w:hAnsiTheme="minorHAnsi" w:cstheme="minorHAnsi"/>
          <w:sz w:val="20"/>
          <w:szCs w:val="20"/>
        </w:rPr>
        <w:t xml:space="preserve">Ystävällisin terveisin: </w:t>
      </w:r>
    </w:p>
    <w:sectPr w:rsidR="00F5010F" w:rsidRPr="00B8748B" w:rsidSect="00294D02">
      <w:headerReference w:type="even" r:id="rId18"/>
      <w:headerReference w:type="default" r:id="rId19"/>
      <w:headerReference w:type="first" r:id="rId20"/>
      <w:footerReference w:type="first" r:id="rId21"/>
      <w:type w:val="continuous"/>
      <w:pgSz w:w="11906" w:h="16838" w:code="9"/>
      <w:pgMar w:top="907" w:right="907" w:bottom="851" w:left="1134" w:header="56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1B8B" w14:textId="77777777" w:rsidR="006F36D6" w:rsidRDefault="006F36D6" w:rsidP="009F3CBA">
      <w:r>
        <w:separator/>
      </w:r>
    </w:p>
  </w:endnote>
  <w:endnote w:type="continuationSeparator" w:id="0">
    <w:p w14:paraId="57EB2536" w14:textId="77777777" w:rsidR="006F36D6" w:rsidRDefault="006F36D6" w:rsidP="009F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992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08"/>
      <w:gridCol w:w="2211"/>
      <w:gridCol w:w="1701"/>
      <w:gridCol w:w="1588"/>
      <w:gridCol w:w="1815"/>
    </w:tblGrid>
    <w:tr w:rsidR="00E26FA4" w:rsidRPr="00F02D0B" w14:paraId="280708A1" w14:textId="77777777" w:rsidTr="001E04E9">
      <w:tc>
        <w:tcPr>
          <w:tcW w:w="2608" w:type="dxa"/>
        </w:tcPr>
        <w:p w14:paraId="2807089C" w14:textId="77777777" w:rsidR="00E26FA4" w:rsidRPr="00F02D0B" w:rsidRDefault="00E26FA4" w:rsidP="005C7D38">
          <w:pPr>
            <w:pStyle w:val="Alatunniste"/>
          </w:pPr>
        </w:p>
      </w:tc>
      <w:tc>
        <w:tcPr>
          <w:tcW w:w="2211" w:type="dxa"/>
        </w:tcPr>
        <w:p w14:paraId="2807089D" w14:textId="77777777" w:rsidR="00E26FA4" w:rsidRPr="00F02D0B" w:rsidRDefault="00E26FA4" w:rsidP="005C7D38">
          <w:pPr>
            <w:pStyle w:val="Alatunniste"/>
          </w:pPr>
        </w:p>
      </w:tc>
      <w:tc>
        <w:tcPr>
          <w:tcW w:w="1701" w:type="dxa"/>
        </w:tcPr>
        <w:p w14:paraId="2807089E" w14:textId="77777777" w:rsidR="00E26FA4" w:rsidRPr="00F02D0B" w:rsidRDefault="00E26FA4" w:rsidP="005C7D38">
          <w:pPr>
            <w:pStyle w:val="Alatunniste"/>
          </w:pPr>
        </w:p>
      </w:tc>
      <w:tc>
        <w:tcPr>
          <w:tcW w:w="1588" w:type="dxa"/>
        </w:tcPr>
        <w:p w14:paraId="2807089F" w14:textId="77777777" w:rsidR="00E26FA4" w:rsidRPr="00F02D0B" w:rsidRDefault="00E26FA4" w:rsidP="005C7D38">
          <w:pPr>
            <w:pStyle w:val="Alatunniste"/>
          </w:pPr>
        </w:p>
      </w:tc>
      <w:tc>
        <w:tcPr>
          <w:tcW w:w="1815" w:type="dxa"/>
        </w:tcPr>
        <w:p w14:paraId="280708A0" w14:textId="77777777" w:rsidR="00E26FA4" w:rsidRPr="00F02D0B" w:rsidRDefault="00E26FA4" w:rsidP="005C7D38">
          <w:pPr>
            <w:pStyle w:val="Alatunniste"/>
          </w:pPr>
        </w:p>
      </w:tc>
    </w:tr>
    <w:tr w:rsidR="001E04E9" w:rsidRPr="00F02D0B" w14:paraId="280708AB" w14:textId="77777777" w:rsidTr="001E04E9">
      <w:trPr>
        <w:gridAfter w:val="4"/>
        <w:wAfter w:w="7315" w:type="dxa"/>
      </w:trPr>
      <w:tc>
        <w:tcPr>
          <w:tcW w:w="2608" w:type="dxa"/>
        </w:tcPr>
        <w:p w14:paraId="280708A2" w14:textId="6D54F16A" w:rsidR="001E04E9" w:rsidRPr="00F02D0B" w:rsidRDefault="001E04E9" w:rsidP="00216C6A">
          <w:pPr>
            <w:pStyle w:val="Alatunniste"/>
            <w:rPr>
              <w:b/>
            </w:rPr>
          </w:pPr>
        </w:p>
      </w:tc>
    </w:tr>
  </w:tbl>
  <w:p w14:paraId="280708B8" w14:textId="14F91510" w:rsidR="004E2AF5" w:rsidRPr="00421BAF" w:rsidRDefault="00224C15">
    <w:pPr>
      <w:pStyle w:val="Alatunniste"/>
      <w:rPr>
        <w:szCs w:val="18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="00421BAF">
      <w:rPr>
        <w:sz w:val="16"/>
        <w:szCs w:val="16"/>
      </w:rPr>
      <w:t xml:space="preserve">       </w:t>
    </w:r>
    <w:r w:rsidRPr="00421BAF">
      <w:rPr>
        <w:szCs w:val="18"/>
      </w:rPr>
      <w:t>Turun seudun kuntakokeilu: Laitila, Paimio, Sauvo, Turku ja Uusikaupunki</w:t>
    </w:r>
  </w:p>
  <w:p w14:paraId="505382BF" w14:textId="2ECBAA9C" w:rsidR="00224C15" w:rsidRDefault="00224C15">
    <w:pPr>
      <w:pStyle w:val="Alatunniste"/>
      <w:rPr>
        <w:sz w:val="16"/>
        <w:szCs w:val="16"/>
      </w:rPr>
    </w:pPr>
  </w:p>
  <w:p w14:paraId="565CF89D" w14:textId="77777777" w:rsidR="00224C15" w:rsidRPr="00F15879" w:rsidRDefault="00224C15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0C08" w14:textId="77777777" w:rsidR="006F36D6" w:rsidRDefault="006F36D6" w:rsidP="009F3CBA">
      <w:r>
        <w:separator/>
      </w:r>
    </w:p>
  </w:footnote>
  <w:footnote w:type="continuationSeparator" w:id="0">
    <w:p w14:paraId="721F44A0" w14:textId="77777777" w:rsidR="006F36D6" w:rsidRDefault="006F36D6" w:rsidP="009F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0876" w14:textId="77777777" w:rsidR="00641FA5" w:rsidRDefault="00C51D5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280708B9" wp14:editId="756A63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80380" cy="7901305"/>
          <wp:effectExtent l="0" t="0" r="0" b="0"/>
          <wp:wrapNone/>
          <wp:docPr id="8" name="Kuva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uva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790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6D6">
      <w:rPr>
        <w:noProof/>
        <w:lang w:val="en-US" w:eastAsia="fi-FI"/>
      </w:rPr>
      <w:pict w14:anchorId="2807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439.4pt;height:622.15pt;z-index:-251657728;mso-wrap-edited:f;mso-position-horizontal:center;mso-position-horizontal-relative:margin;mso-position-vertical:center;mso-position-vertical-relative:margin" wrapcoords="-36 0 -36 21547 21600 21547 21600 0 -36 0">
          <v:imagedata r:id="rId2" o:title="KIRJELOMAKE_piirros_3001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2572"/>
      <w:gridCol w:w="2572"/>
      <w:gridCol w:w="2573"/>
      <w:gridCol w:w="1286"/>
      <w:gridCol w:w="1032"/>
    </w:tblGrid>
    <w:tr w:rsidR="00AA1644" w:rsidRPr="00122A85" w14:paraId="2807087C" w14:textId="77777777" w:rsidTr="00AA1644">
      <w:tc>
        <w:tcPr>
          <w:tcW w:w="2572" w:type="dxa"/>
        </w:tcPr>
        <w:p w14:paraId="28070877" w14:textId="77777777" w:rsidR="00AA1644" w:rsidRPr="009F3CBA" w:rsidRDefault="00AA1644" w:rsidP="00A7246A">
          <w:pPr>
            <w:pStyle w:val="Yltunniste"/>
          </w:pPr>
        </w:p>
      </w:tc>
      <w:tc>
        <w:tcPr>
          <w:tcW w:w="2572" w:type="dxa"/>
        </w:tcPr>
        <w:p w14:paraId="28070878" w14:textId="77777777" w:rsidR="00AA1644" w:rsidRPr="009F3CBA" w:rsidRDefault="00AA1644" w:rsidP="00A7246A">
          <w:pPr>
            <w:pStyle w:val="Yltunniste"/>
          </w:pPr>
        </w:p>
      </w:tc>
      <w:tc>
        <w:tcPr>
          <w:tcW w:w="2573" w:type="dxa"/>
        </w:tcPr>
        <w:p w14:paraId="28070879" w14:textId="77777777" w:rsidR="00AA1644" w:rsidRPr="00FF5898" w:rsidRDefault="00AA1644" w:rsidP="00EA4B9B">
          <w:pPr>
            <w:pStyle w:val="Yltunniste"/>
            <w:rPr>
              <w:b/>
            </w:rPr>
          </w:pPr>
        </w:p>
      </w:tc>
      <w:tc>
        <w:tcPr>
          <w:tcW w:w="1286" w:type="dxa"/>
        </w:tcPr>
        <w:p w14:paraId="2807087A" w14:textId="77777777" w:rsidR="00AA1644" w:rsidRPr="009F3CBA" w:rsidRDefault="00AA1644" w:rsidP="00A7246A">
          <w:pPr>
            <w:pStyle w:val="Yltunniste"/>
          </w:pPr>
        </w:p>
      </w:tc>
      <w:tc>
        <w:tcPr>
          <w:tcW w:w="1032" w:type="dxa"/>
        </w:tcPr>
        <w:p w14:paraId="2807087B" w14:textId="77777777" w:rsidR="00AA1644" w:rsidRPr="00122A85" w:rsidRDefault="00AA1644" w:rsidP="000B69DF">
          <w:pPr>
            <w:pStyle w:val="Yltunniste"/>
            <w:jc w:val="right"/>
            <w:rPr>
              <w:sz w:val="20"/>
              <w:szCs w:val="20"/>
            </w:rPr>
          </w:pPr>
          <w:r w:rsidRPr="00122A85">
            <w:rPr>
              <w:sz w:val="20"/>
              <w:szCs w:val="20"/>
            </w:rPr>
            <w:fldChar w:fldCharType="begin"/>
          </w:r>
          <w:r w:rsidRPr="00122A85">
            <w:rPr>
              <w:sz w:val="20"/>
              <w:szCs w:val="20"/>
            </w:rPr>
            <w:instrText xml:space="preserve"> PAGE   \* MERGEFORMAT </w:instrText>
          </w:r>
          <w:r w:rsidRPr="00122A85">
            <w:rPr>
              <w:sz w:val="20"/>
              <w:szCs w:val="20"/>
            </w:rPr>
            <w:fldChar w:fldCharType="separate"/>
          </w:r>
          <w:r w:rsidR="00A6740F">
            <w:rPr>
              <w:noProof/>
              <w:sz w:val="20"/>
              <w:szCs w:val="20"/>
            </w:rPr>
            <w:t>2</w:t>
          </w:r>
          <w:r w:rsidRPr="00122A85">
            <w:rPr>
              <w:sz w:val="20"/>
              <w:szCs w:val="20"/>
            </w:rPr>
            <w:fldChar w:fldCharType="end"/>
          </w:r>
          <w:r w:rsidRPr="00122A85">
            <w:rPr>
              <w:sz w:val="20"/>
              <w:szCs w:val="20"/>
            </w:rPr>
            <w:t xml:space="preserve"> (</w:t>
          </w:r>
          <w:r w:rsidRPr="00122A85">
            <w:rPr>
              <w:sz w:val="20"/>
              <w:szCs w:val="20"/>
            </w:rPr>
            <w:fldChar w:fldCharType="begin"/>
          </w:r>
          <w:r w:rsidRPr="00122A85">
            <w:rPr>
              <w:sz w:val="20"/>
              <w:szCs w:val="20"/>
            </w:rPr>
            <w:instrText xml:space="preserve"> NUMPAGES  \# "0" \* Arabic  \* MERGEFORMAT </w:instrText>
          </w:r>
          <w:r w:rsidRPr="00122A85">
            <w:rPr>
              <w:sz w:val="20"/>
              <w:szCs w:val="20"/>
            </w:rPr>
            <w:fldChar w:fldCharType="separate"/>
          </w:r>
          <w:r w:rsidR="00A6740F">
            <w:rPr>
              <w:noProof/>
              <w:sz w:val="20"/>
              <w:szCs w:val="20"/>
            </w:rPr>
            <w:t>2</w:t>
          </w:r>
          <w:r w:rsidRPr="00122A85">
            <w:rPr>
              <w:sz w:val="20"/>
              <w:szCs w:val="20"/>
            </w:rPr>
            <w:fldChar w:fldCharType="end"/>
          </w:r>
          <w:r w:rsidRPr="00122A85">
            <w:rPr>
              <w:sz w:val="20"/>
              <w:szCs w:val="20"/>
            </w:rPr>
            <w:t xml:space="preserve">) </w:t>
          </w:r>
        </w:p>
      </w:tc>
    </w:tr>
  </w:tbl>
  <w:p w14:paraId="2807087D" w14:textId="77777777" w:rsidR="00641FA5" w:rsidRPr="00AA1644" w:rsidRDefault="00641FA5">
    <w:pPr>
      <w:pStyle w:val="Yltunnist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0035" w:type="dxa"/>
      <w:tblLayout w:type="fixed"/>
      <w:tblLook w:val="04A0" w:firstRow="1" w:lastRow="0" w:firstColumn="1" w:lastColumn="0" w:noHBand="0" w:noVBand="1"/>
    </w:tblPr>
    <w:tblGrid>
      <w:gridCol w:w="5144"/>
      <w:gridCol w:w="2573"/>
      <w:gridCol w:w="2318"/>
    </w:tblGrid>
    <w:tr w:rsidR="00463FB2" w:rsidRPr="009F3CBA" w14:paraId="28070895" w14:textId="77777777" w:rsidTr="2986CC08">
      <w:tc>
        <w:tcPr>
          <w:tcW w:w="5144" w:type="dxa"/>
        </w:tcPr>
        <w:p w14:paraId="28070891" w14:textId="74BBAB38" w:rsidR="00FF5343" w:rsidRDefault="00294D02" w:rsidP="00D7731D">
          <w:pPr>
            <w:pStyle w:val="Yltunniste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 wp14:anchorId="630989AA" wp14:editId="116F5CBE">
                <wp:extent cx="1943100" cy="592675"/>
                <wp:effectExtent l="0" t="0" r="0" b="0"/>
                <wp:docPr id="9" name="Kuv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0919" cy="601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070892" w14:textId="77777777" w:rsidR="00FF5343" w:rsidRPr="00FF5343" w:rsidRDefault="00FF5343" w:rsidP="00D7731D">
          <w:pPr>
            <w:pStyle w:val="Yltunniste"/>
            <w:rPr>
              <w:sz w:val="4"/>
              <w:szCs w:val="4"/>
            </w:rPr>
          </w:pPr>
        </w:p>
      </w:tc>
      <w:tc>
        <w:tcPr>
          <w:tcW w:w="2573" w:type="dxa"/>
        </w:tcPr>
        <w:p w14:paraId="28070893" w14:textId="77777777" w:rsidR="00463FB2" w:rsidRPr="00FF5343" w:rsidRDefault="00463FB2" w:rsidP="00D7731D">
          <w:pPr>
            <w:pStyle w:val="Yltunniste"/>
            <w:rPr>
              <w:sz w:val="4"/>
              <w:szCs w:val="4"/>
            </w:rPr>
          </w:pPr>
        </w:p>
      </w:tc>
      <w:tc>
        <w:tcPr>
          <w:tcW w:w="2318" w:type="dxa"/>
        </w:tcPr>
        <w:p w14:paraId="28070894" w14:textId="77777777" w:rsidR="00463FB2" w:rsidRPr="009F3CBA" w:rsidRDefault="00463FB2" w:rsidP="00D7731D">
          <w:pPr>
            <w:pStyle w:val="Yltunniste"/>
          </w:pPr>
        </w:p>
      </w:tc>
    </w:tr>
    <w:tr w:rsidR="00641FA5" w:rsidRPr="009F3CBA" w14:paraId="28070899" w14:textId="77777777" w:rsidTr="2986CC08">
      <w:tc>
        <w:tcPr>
          <w:tcW w:w="5144" w:type="dxa"/>
        </w:tcPr>
        <w:p w14:paraId="28070896" w14:textId="3CC6797D" w:rsidR="00641FA5" w:rsidRPr="009F3CBA" w:rsidRDefault="00641FA5" w:rsidP="00FF5343">
          <w:pPr>
            <w:pStyle w:val="Yltunniste"/>
          </w:pPr>
        </w:p>
      </w:tc>
      <w:tc>
        <w:tcPr>
          <w:tcW w:w="2573" w:type="dxa"/>
        </w:tcPr>
        <w:p w14:paraId="28070897" w14:textId="046C5986" w:rsidR="00641FA5" w:rsidRPr="009F3CBA" w:rsidRDefault="003E4228" w:rsidP="003E4228">
          <w:pPr>
            <w:pStyle w:val="Yltunniste"/>
          </w:pPr>
          <w:r>
            <w:fldChar w:fldCharType="begin"/>
          </w:r>
          <w:r>
            <w:instrText xml:space="preserve"> TIME \@ "d.M.yyyy" </w:instrText>
          </w:r>
          <w:r>
            <w:fldChar w:fldCharType="separate"/>
          </w:r>
          <w:r w:rsidR="00421BAF">
            <w:rPr>
              <w:noProof/>
            </w:rPr>
            <w:t>16.9.2022</w:t>
          </w:r>
          <w:r>
            <w:fldChar w:fldCharType="end"/>
          </w:r>
        </w:p>
      </w:tc>
      <w:tc>
        <w:tcPr>
          <w:tcW w:w="2318" w:type="dxa"/>
        </w:tcPr>
        <w:p w14:paraId="28070898" w14:textId="77777777" w:rsidR="00641FA5" w:rsidRPr="009F3CBA" w:rsidRDefault="00641FA5" w:rsidP="00D7731D">
          <w:pPr>
            <w:pStyle w:val="Yltunniste"/>
          </w:pPr>
        </w:p>
      </w:tc>
    </w:tr>
  </w:tbl>
  <w:p w14:paraId="2807089A" w14:textId="77777777" w:rsidR="00641FA5" w:rsidRPr="00EB6DCC" w:rsidRDefault="00641FA5">
    <w:pPr>
      <w:pStyle w:val="Yltunniste"/>
    </w:pPr>
  </w:p>
  <w:p w14:paraId="2807089B" w14:textId="77777777" w:rsidR="00EB6DCC" w:rsidRPr="00EB6DCC" w:rsidRDefault="00EB6DC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F60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D76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277CB"/>
    <w:multiLevelType w:val="hybridMultilevel"/>
    <w:tmpl w:val="DECCFDA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09A737D"/>
    <w:multiLevelType w:val="multilevel"/>
    <w:tmpl w:val="16DA1FC4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21D75B0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AB6471"/>
    <w:multiLevelType w:val="multilevel"/>
    <w:tmpl w:val="16DA1FC4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259A4F28"/>
    <w:multiLevelType w:val="multilevel"/>
    <w:tmpl w:val="16DA1FC4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2FEA6E57"/>
    <w:multiLevelType w:val="multilevel"/>
    <w:tmpl w:val="E0EEBA2E"/>
    <w:styleLink w:val="Otsikkonumerointi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4DF0878"/>
    <w:multiLevelType w:val="multilevel"/>
    <w:tmpl w:val="E0EEBA2E"/>
    <w:numStyleLink w:val="Otsikkonumerointi"/>
  </w:abstractNum>
  <w:abstractNum w:abstractNumId="9" w15:restartNumberingAfterBreak="0">
    <w:nsid w:val="39D561F5"/>
    <w:multiLevelType w:val="multilevel"/>
    <w:tmpl w:val="35707B26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0" w15:restartNumberingAfterBreak="0">
    <w:nsid w:val="41E36618"/>
    <w:multiLevelType w:val="multilevel"/>
    <w:tmpl w:val="35707B26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1" w15:restartNumberingAfterBreak="0">
    <w:nsid w:val="48AD6B2B"/>
    <w:multiLevelType w:val="multilevel"/>
    <w:tmpl w:val="16DA1FC4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2" w15:restartNumberingAfterBreak="0">
    <w:nsid w:val="739E3C33"/>
    <w:multiLevelType w:val="hybridMultilevel"/>
    <w:tmpl w:val="434886A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3"/>
  </w:num>
  <w:num w:numId="22">
    <w:abstractNumId w:val="9"/>
  </w:num>
  <w:num w:numId="23">
    <w:abstractNumId w:val="3"/>
  </w:num>
  <w:num w:numId="24">
    <w:abstractNumId w:val="9"/>
  </w:num>
  <w:num w:numId="25">
    <w:abstractNumId w:val="7"/>
  </w:num>
  <w:num w:numId="26">
    <w:abstractNumId w:val="7"/>
  </w:num>
  <w:num w:numId="27">
    <w:abstractNumId w:val="3"/>
  </w:num>
  <w:num w:numId="28">
    <w:abstractNumId w:val="9"/>
  </w:num>
  <w:num w:numId="29">
    <w:abstractNumId w:val="8"/>
  </w:num>
  <w:num w:numId="30">
    <w:abstractNumId w:val="3"/>
  </w:num>
  <w:num w:numId="31">
    <w:abstractNumId w:val="9"/>
  </w:num>
  <w:num w:numId="32">
    <w:abstractNumId w:val="4"/>
  </w:num>
  <w:num w:numId="33">
    <w:abstractNumId w:val="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D0"/>
    <w:rsid w:val="00016B72"/>
    <w:rsid w:val="00016F91"/>
    <w:rsid w:val="0002340C"/>
    <w:rsid w:val="00032083"/>
    <w:rsid w:val="000341CE"/>
    <w:rsid w:val="00037ED1"/>
    <w:rsid w:val="00045A86"/>
    <w:rsid w:val="00053F1F"/>
    <w:rsid w:val="00055E1C"/>
    <w:rsid w:val="0006545A"/>
    <w:rsid w:val="00065B93"/>
    <w:rsid w:val="000677D0"/>
    <w:rsid w:val="000744CA"/>
    <w:rsid w:val="00076F05"/>
    <w:rsid w:val="00086499"/>
    <w:rsid w:val="0009398A"/>
    <w:rsid w:val="00097DEB"/>
    <w:rsid w:val="000A2B33"/>
    <w:rsid w:val="000A4F05"/>
    <w:rsid w:val="000A795D"/>
    <w:rsid w:val="000B69DF"/>
    <w:rsid w:val="000B7B70"/>
    <w:rsid w:val="000C0DAF"/>
    <w:rsid w:val="000C42FC"/>
    <w:rsid w:val="000D08C4"/>
    <w:rsid w:val="000D3A5F"/>
    <w:rsid w:val="000D6362"/>
    <w:rsid w:val="000E56F0"/>
    <w:rsid w:val="000F0508"/>
    <w:rsid w:val="000F1C10"/>
    <w:rsid w:val="000F2F0F"/>
    <w:rsid w:val="000F4587"/>
    <w:rsid w:val="000F46B5"/>
    <w:rsid w:val="00104975"/>
    <w:rsid w:val="00111DA4"/>
    <w:rsid w:val="0011315D"/>
    <w:rsid w:val="00113D82"/>
    <w:rsid w:val="001223E3"/>
    <w:rsid w:val="00122A85"/>
    <w:rsid w:val="00132D1A"/>
    <w:rsid w:val="00137646"/>
    <w:rsid w:val="001418DE"/>
    <w:rsid w:val="001419BC"/>
    <w:rsid w:val="00143209"/>
    <w:rsid w:val="001536EE"/>
    <w:rsid w:val="00153B55"/>
    <w:rsid w:val="00155F20"/>
    <w:rsid w:val="00170303"/>
    <w:rsid w:val="00180A8F"/>
    <w:rsid w:val="0018528F"/>
    <w:rsid w:val="00186DA8"/>
    <w:rsid w:val="00190993"/>
    <w:rsid w:val="00195A84"/>
    <w:rsid w:val="00196D6F"/>
    <w:rsid w:val="001A5631"/>
    <w:rsid w:val="001C3420"/>
    <w:rsid w:val="001D5DEE"/>
    <w:rsid w:val="001D7D43"/>
    <w:rsid w:val="001E04E9"/>
    <w:rsid w:val="001E2141"/>
    <w:rsid w:val="001E4243"/>
    <w:rsid w:val="001F687C"/>
    <w:rsid w:val="00200CAA"/>
    <w:rsid w:val="0021100B"/>
    <w:rsid w:val="00213492"/>
    <w:rsid w:val="002143F1"/>
    <w:rsid w:val="002156DB"/>
    <w:rsid w:val="00215DEC"/>
    <w:rsid w:val="00216C6A"/>
    <w:rsid w:val="00221B44"/>
    <w:rsid w:val="00224C15"/>
    <w:rsid w:val="00224F6E"/>
    <w:rsid w:val="00231BEA"/>
    <w:rsid w:val="002331A4"/>
    <w:rsid w:val="002337FF"/>
    <w:rsid w:val="0023779C"/>
    <w:rsid w:val="00241473"/>
    <w:rsid w:val="00244872"/>
    <w:rsid w:val="00245F0C"/>
    <w:rsid w:val="00246422"/>
    <w:rsid w:val="00252D86"/>
    <w:rsid w:val="002533F3"/>
    <w:rsid w:val="00264522"/>
    <w:rsid w:val="002661EF"/>
    <w:rsid w:val="00266F57"/>
    <w:rsid w:val="00267118"/>
    <w:rsid w:val="00270855"/>
    <w:rsid w:val="00276F75"/>
    <w:rsid w:val="00277AE6"/>
    <w:rsid w:val="002836D9"/>
    <w:rsid w:val="00287AF4"/>
    <w:rsid w:val="00294D02"/>
    <w:rsid w:val="002A0D6E"/>
    <w:rsid w:val="002B291C"/>
    <w:rsid w:val="002B35CF"/>
    <w:rsid w:val="002B4D90"/>
    <w:rsid w:val="002B680C"/>
    <w:rsid w:val="002B77FF"/>
    <w:rsid w:val="002C5C30"/>
    <w:rsid w:val="002C7F2E"/>
    <w:rsid w:val="002D1DCB"/>
    <w:rsid w:val="002D2E37"/>
    <w:rsid w:val="002F5025"/>
    <w:rsid w:val="002F7206"/>
    <w:rsid w:val="00302B2E"/>
    <w:rsid w:val="0030389E"/>
    <w:rsid w:val="00310397"/>
    <w:rsid w:val="00311F5B"/>
    <w:rsid w:val="00313346"/>
    <w:rsid w:val="00314D9E"/>
    <w:rsid w:val="003228E4"/>
    <w:rsid w:val="003229F1"/>
    <w:rsid w:val="0032428A"/>
    <w:rsid w:val="0032760D"/>
    <w:rsid w:val="00333598"/>
    <w:rsid w:val="00337175"/>
    <w:rsid w:val="00337F44"/>
    <w:rsid w:val="003415B5"/>
    <w:rsid w:val="00341AFC"/>
    <w:rsid w:val="0034775A"/>
    <w:rsid w:val="00360726"/>
    <w:rsid w:val="00366236"/>
    <w:rsid w:val="00367CDC"/>
    <w:rsid w:val="00373436"/>
    <w:rsid w:val="00376AB1"/>
    <w:rsid w:val="00381B6A"/>
    <w:rsid w:val="00392DDB"/>
    <w:rsid w:val="00395794"/>
    <w:rsid w:val="00396306"/>
    <w:rsid w:val="003A3C48"/>
    <w:rsid w:val="003B2852"/>
    <w:rsid w:val="003B3D91"/>
    <w:rsid w:val="003B3DF3"/>
    <w:rsid w:val="003C06FB"/>
    <w:rsid w:val="003C3412"/>
    <w:rsid w:val="003C7A45"/>
    <w:rsid w:val="003D130C"/>
    <w:rsid w:val="003D4757"/>
    <w:rsid w:val="003E01C2"/>
    <w:rsid w:val="003E0DD4"/>
    <w:rsid w:val="003E4228"/>
    <w:rsid w:val="003F5EEA"/>
    <w:rsid w:val="003F7B6A"/>
    <w:rsid w:val="00401058"/>
    <w:rsid w:val="004025D1"/>
    <w:rsid w:val="004071C3"/>
    <w:rsid w:val="00412130"/>
    <w:rsid w:val="00415055"/>
    <w:rsid w:val="00421BAF"/>
    <w:rsid w:val="0043402C"/>
    <w:rsid w:val="00436C9E"/>
    <w:rsid w:val="00440BBB"/>
    <w:rsid w:val="0044173A"/>
    <w:rsid w:val="00455148"/>
    <w:rsid w:val="004551D0"/>
    <w:rsid w:val="004552DC"/>
    <w:rsid w:val="00463287"/>
    <w:rsid w:val="00463FB2"/>
    <w:rsid w:val="00465E84"/>
    <w:rsid w:val="0047509F"/>
    <w:rsid w:val="004827A4"/>
    <w:rsid w:val="0049111A"/>
    <w:rsid w:val="004A5E68"/>
    <w:rsid w:val="004B11A6"/>
    <w:rsid w:val="004C4967"/>
    <w:rsid w:val="004C643D"/>
    <w:rsid w:val="004C71E7"/>
    <w:rsid w:val="004D660F"/>
    <w:rsid w:val="004E0209"/>
    <w:rsid w:val="004E2AF5"/>
    <w:rsid w:val="004E37D0"/>
    <w:rsid w:val="004E7DE0"/>
    <w:rsid w:val="004F405D"/>
    <w:rsid w:val="005078A1"/>
    <w:rsid w:val="0052374C"/>
    <w:rsid w:val="005271AE"/>
    <w:rsid w:val="005273F3"/>
    <w:rsid w:val="00542E41"/>
    <w:rsid w:val="005435DB"/>
    <w:rsid w:val="0054692D"/>
    <w:rsid w:val="00561DC9"/>
    <w:rsid w:val="00563AF3"/>
    <w:rsid w:val="00565E33"/>
    <w:rsid w:val="005661A2"/>
    <w:rsid w:val="0057030F"/>
    <w:rsid w:val="00570610"/>
    <w:rsid w:val="00572D2B"/>
    <w:rsid w:val="00577D2B"/>
    <w:rsid w:val="00580579"/>
    <w:rsid w:val="00582505"/>
    <w:rsid w:val="005864BA"/>
    <w:rsid w:val="005866D6"/>
    <w:rsid w:val="0059321F"/>
    <w:rsid w:val="005A49F6"/>
    <w:rsid w:val="005A7272"/>
    <w:rsid w:val="005B039F"/>
    <w:rsid w:val="005B2A5F"/>
    <w:rsid w:val="005B2BE1"/>
    <w:rsid w:val="005B39F3"/>
    <w:rsid w:val="005B4046"/>
    <w:rsid w:val="005B57CD"/>
    <w:rsid w:val="005C0FB0"/>
    <w:rsid w:val="005C5B06"/>
    <w:rsid w:val="005C7D38"/>
    <w:rsid w:val="005D07CE"/>
    <w:rsid w:val="005D33EE"/>
    <w:rsid w:val="005D3A19"/>
    <w:rsid w:val="005E0B76"/>
    <w:rsid w:val="005F1075"/>
    <w:rsid w:val="00606C10"/>
    <w:rsid w:val="00613B18"/>
    <w:rsid w:val="0061435D"/>
    <w:rsid w:val="00614572"/>
    <w:rsid w:val="006209AA"/>
    <w:rsid w:val="00623D93"/>
    <w:rsid w:val="00625793"/>
    <w:rsid w:val="00632A9E"/>
    <w:rsid w:val="00641FA5"/>
    <w:rsid w:val="00644BEA"/>
    <w:rsid w:val="00651D7C"/>
    <w:rsid w:val="00652077"/>
    <w:rsid w:val="00652EC6"/>
    <w:rsid w:val="00655314"/>
    <w:rsid w:val="0065682A"/>
    <w:rsid w:val="006726FB"/>
    <w:rsid w:val="0068304C"/>
    <w:rsid w:val="00686B9E"/>
    <w:rsid w:val="00691EBB"/>
    <w:rsid w:val="00697230"/>
    <w:rsid w:val="006A0576"/>
    <w:rsid w:val="006A4729"/>
    <w:rsid w:val="006A71B4"/>
    <w:rsid w:val="006B3C55"/>
    <w:rsid w:val="006B473A"/>
    <w:rsid w:val="006C1B9F"/>
    <w:rsid w:val="006D3D33"/>
    <w:rsid w:val="006D6F7D"/>
    <w:rsid w:val="006E444F"/>
    <w:rsid w:val="006E5BAD"/>
    <w:rsid w:val="006F087B"/>
    <w:rsid w:val="006F36D6"/>
    <w:rsid w:val="006F7BCB"/>
    <w:rsid w:val="007114A5"/>
    <w:rsid w:val="007149E4"/>
    <w:rsid w:val="00715349"/>
    <w:rsid w:val="00726A27"/>
    <w:rsid w:val="00727789"/>
    <w:rsid w:val="00732394"/>
    <w:rsid w:val="00735F1A"/>
    <w:rsid w:val="00736A2F"/>
    <w:rsid w:val="00741C0A"/>
    <w:rsid w:val="0074294C"/>
    <w:rsid w:val="00745BFD"/>
    <w:rsid w:val="0075359B"/>
    <w:rsid w:val="00763856"/>
    <w:rsid w:val="007644A9"/>
    <w:rsid w:val="00772212"/>
    <w:rsid w:val="00772700"/>
    <w:rsid w:val="00775C6E"/>
    <w:rsid w:val="00777EC8"/>
    <w:rsid w:val="007830F2"/>
    <w:rsid w:val="00785016"/>
    <w:rsid w:val="0078553D"/>
    <w:rsid w:val="0079143A"/>
    <w:rsid w:val="00794B3B"/>
    <w:rsid w:val="007C4FFA"/>
    <w:rsid w:val="007D4072"/>
    <w:rsid w:val="007E1E8C"/>
    <w:rsid w:val="007E51E5"/>
    <w:rsid w:val="007F1AAA"/>
    <w:rsid w:val="00801699"/>
    <w:rsid w:val="00801A98"/>
    <w:rsid w:val="00802F6B"/>
    <w:rsid w:val="008127A1"/>
    <w:rsid w:val="00815980"/>
    <w:rsid w:val="00832F80"/>
    <w:rsid w:val="00833B96"/>
    <w:rsid w:val="00833CB0"/>
    <w:rsid w:val="00846BEF"/>
    <w:rsid w:val="00855163"/>
    <w:rsid w:val="00856633"/>
    <w:rsid w:val="00861F87"/>
    <w:rsid w:val="00862608"/>
    <w:rsid w:val="00862B29"/>
    <w:rsid w:val="00882C36"/>
    <w:rsid w:val="00896426"/>
    <w:rsid w:val="008A3BA3"/>
    <w:rsid w:val="008A3C7F"/>
    <w:rsid w:val="008B5076"/>
    <w:rsid w:val="008B6EAB"/>
    <w:rsid w:val="008B7ED0"/>
    <w:rsid w:val="008C2F1B"/>
    <w:rsid w:val="008D1B72"/>
    <w:rsid w:val="008D3C68"/>
    <w:rsid w:val="008D471D"/>
    <w:rsid w:val="008E4FDB"/>
    <w:rsid w:val="008F0BF8"/>
    <w:rsid w:val="008F2AAD"/>
    <w:rsid w:val="008F56DF"/>
    <w:rsid w:val="009005B0"/>
    <w:rsid w:val="009012B7"/>
    <w:rsid w:val="00902F31"/>
    <w:rsid w:val="009053B4"/>
    <w:rsid w:val="00906200"/>
    <w:rsid w:val="009063C5"/>
    <w:rsid w:val="0092315F"/>
    <w:rsid w:val="009237E2"/>
    <w:rsid w:val="00925A7C"/>
    <w:rsid w:val="00930EAE"/>
    <w:rsid w:val="009362DA"/>
    <w:rsid w:val="0093674B"/>
    <w:rsid w:val="009433B0"/>
    <w:rsid w:val="00944380"/>
    <w:rsid w:val="00950E1D"/>
    <w:rsid w:val="0095153F"/>
    <w:rsid w:val="00951AC9"/>
    <w:rsid w:val="009531D5"/>
    <w:rsid w:val="00957353"/>
    <w:rsid w:val="00960D2E"/>
    <w:rsid w:val="00961E0A"/>
    <w:rsid w:val="00964115"/>
    <w:rsid w:val="00970804"/>
    <w:rsid w:val="009749C6"/>
    <w:rsid w:val="00977A5F"/>
    <w:rsid w:val="009865CE"/>
    <w:rsid w:val="009959C8"/>
    <w:rsid w:val="009A3D46"/>
    <w:rsid w:val="009C14C8"/>
    <w:rsid w:val="009C39F6"/>
    <w:rsid w:val="009C67EA"/>
    <w:rsid w:val="009D5837"/>
    <w:rsid w:val="009D6C46"/>
    <w:rsid w:val="009F2DC8"/>
    <w:rsid w:val="009F31EE"/>
    <w:rsid w:val="009F3CBA"/>
    <w:rsid w:val="00A1739E"/>
    <w:rsid w:val="00A24543"/>
    <w:rsid w:val="00A31111"/>
    <w:rsid w:val="00A31562"/>
    <w:rsid w:val="00A40670"/>
    <w:rsid w:val="00A40998"/>
    <w:rsid w:val="00A426B0"/>
    <w:rsid w:val="00A43168"/>
    <w:rsid w:val="00A62A0D"/>
    <w:rsid w:val="00A6740F"/>
    <w:rsid w:val="00A7246A"/>
    <w:rsid w:val="00A76ABA"/>
    <w:rsid w:val="00A77EE7"/>
    <w:rsid w:val="00A82949"/>
    <w:rsid w:val="00A8432C"/>
    <w:rsid w:val="00A95619"/>
    <w:rsid w:val="00AA1644"/>
    <w:rsid w:val="00AB51F8"/>
    <w:rsid w:val="00AC350D"/>
    <w:rsid w:val="00AC5176"/>
    <w:rsid w:val="00AD090C"/>
    <w:rsid w:val="00AD4CB7"/>
    <w:rsid w:val="00AE272C"/>
    <w:rsid w:val="00AE4CFC"/>
    <w:rsid w:val="00AF0003"/>
    <w:rsid w:val="00AF1C47"/>
    <w:rsid w:val="00AF21F4"/>
    <w:rsid w:val="00AF7D1F"/>
    <w:rsid w:val="00B00831"/>
    <w:rsid w:val="00B24DAD"/>
    <w:rsid w:val="00B31369"/>
    <w:rsid w:val="00B4125D"/>
    <w:rsid w:val="00B470B5"/>
    <w:rsid w:val="00B5131D"/>
    <w:rsid w:val="00B74D44"/>
    <w:rsid w:val="00B800AC"/>
    <w:rsid w:val="00B811F2"/>
    <w:rsid w:val="00B8141A"/>
    <w:rsid w:val="00B8748B"/>
    <w:rsid w:val="00B87EFA"/>
    <w:rsid w:val="00B925DE"/>
    <w:rsid w:val="00BC03F6"/>
    <w:rsid w:val="00BC518B"/>
    <w:rsid w:val="00BD282D"/>
    <w:rsid w:val="00BD2D9A"/>
    <w:rsid w:val="00BE0BA4"/>
    <w:rsid w:val="00BF06C4"/>
    <w:rsid w:val="00BF379C"/>
    <w:rsid w:val="00BF408A"/>
    <w:rsid w:val="00BF69A7"/>
    <w:rsid w:val="00C03096"/>
    <w:rsid w:val="00C056F1"/>
    <w:rsid w:val="00C12BCD"/>
    <w:rsid w:val="00C167EB"/>
    <w:rsid w:val="00C20C97"/>
    <w:rsid w:val="00C22484"/>
    <w:rsid w:val="00C23113"/>
    <w:rsid w:val="00C24B5B"/>
    <w:rsid w:val="00C24DD1"/>
    <w:rsid w:val="00C351A0"/>
    <w:rsid w:val="00C412EB"/>
    <w:rsid w:val="00C51D54"/>
    <w:rsid w:val="00C57660"/>
    <w:rsid w:val="00C73295"/>
    <w:rsid w:val="00C74099"/>
    <w:rsid w:val="00C75A38"/>
    <w:rsid w:val="00C75E45"/>
    <w:rsid w:val="00C84C69"/>
    <w:rsid w:val="00C87A51"/>
    <w:rsid w:val="00CB04FD"/>
    <w:rsid w:val="00CB0CB2"/>
    <w:rsid w:val="00CB7BA4"/>
    <w:rsid w:val="00CC21BF"/>
    <w:rsid w:val="00CC2906"/>
    <w:rsid w:val="00CC5CB1"/>
    <w:rsid w:val="00CC76AD"/>
    <w:rsid w:val="00CE34EB"/>
    <w:rsid w:val="00CF6279"/>
    <w:rsid w:val="00CF64F8"/>
    <w:rsid w:val="00D0639F"/>
    <w:rsid w:val="00D169B1"/>
    <w:rsid w:val="00D20990"/>
    <w:rsid w:val="00D25503"/>
    <w:rsid w:val="00D25AFB"/>
    <w:rsid w:val="00D25D0E"/>
    <w:rsid w:val="00D26632"/>
    <w:rsid w:val="00D27469"/>
    <w:rsid w:val="00D2765E"/>
    <w:rsid w:val="00D37DB9"/>
    <w:rsid w:val="00D45031"/>
    <w:rsid w:val="00D53252"/>
    <w:rsid w:val="00D557D0"/>
    <w:rsid w:val="00D70768"/>
    <w:rsid w:val="00D72C9F"/>
    <w:rsid w:val="00D73A0B"/>
    <w:rsid w:val="00D74FF4"/>
    <w:rsid w:val="00D7731D"/>
    <w:rsid w:val="00D8695B"/>
    <w:rsid w:val="00D95DFB"/>
    <w:rsid w:val="00D97284"/>
    <w:rsid w:val="00DA5F33"/>
    <w:rsid w:val="00DA705A"/>
    <w:rsid w:val="00DB10D8"/>
    <w:rsid w:val="00DB38DA"/>
    <w:rsid w:val="00DB5159"/>
    <w:rsid w:val="00DC7E19"/>
    <w:rsid w:val="00DD1DFC"/>
    <w:rsid w:val="00DD7154"/>
    <w:rsid w:val="00DE2862"/>
    <w:rsid w:val="00DE6DE3"/>
    <w:rsid w:val="00DF05EB"/>
    <w:rsid w:val="00DF15FB"/>
    <w:rsid w:val="00DF7DEC"/>
    <w:rsid w:val="00E00311"/>
    <w:rsid w:val="00E00971"/>
    <w:rsid w:val="00E0435D"/>
    <w:rsid w:val="00E10ECE"/>
    <w:rsid w:val="00E247CD"/>
    <w:rsid w:val="00E26FA4"/>
    <w:rsid w:val="00E30059"/>
    <w:rsid w:val="00E35758"/>
    <w:rsid w:val="00E461A8"/>
    <w:rsid w:val="00E53691"/>
    <w:rsid w:val="00E61D8F"/>
    <w:rsid w:val="00E73381"/>
    <w:rsid w:val="00E74FA2"/>
    <w:rsid w:val="00E804C2"/>
    <w:rsid w:val="00E82FA5"/>
    <w:rsid w:val="00E8371D"/>
    <w:rsid w:val="00E96772"/>
    <w:rsid w:val="00EA2920"/>
    <w:rsid w:val="00EA4B9B"/>
    <w:rsid w:val="00EB6DCC"/>
    <w:rsid w:val="00ED4303"/>
    <w:rsid w:val="00ED7455"/>
    <w:rsid w:val="00EE7AE1"/>
    <w:rsid w:val="00EF3322"/>
    <w:rsid w:val="00F00C66"/>
    <w:rsid w:val="00F00D8A"/>
    <w:rsid w:val="00F02D0B"/>
    <w:rsid w:val="00F06B31"/>
    <w:rsid w:val="00F0755B"/>
    <w:rsid w:val="00F15879"/>
    <w:rsid w:val="00F337CE"/>
    <w:rsid w:val="00F37A76"/>
    <w:rsid w:val="00F37CF9"/>
    <w:rsid w:val="00F40CB2"/>
    <w:rsid w:val="00F455C5"/>
    <w:rsid w:val="00F462B9"/>
    <w:rsid w:val="00F5010F"/>
    <w:rsid w:val="00F56EB7"/>
    <w:rsid w:val="00F62974"/>
    <w:rsid w:val="00F674D8"/>
    <w:rsid w:val="00F732E7"/>
    <w:rsid w:val="00F75F0B"/>
    <w:rsid w:val="00F80CD7"/>
    <w:rsid w:val="00F82681"/>
    <w:rsid w:val="00F86FED"/>
    <w:rsid w:val="00F87340"/>
    <w:rsid w:val="00F9777C"/>
    <w:rsid w:val="00FA1314"/>
    <w:rsid w:val="00FA5C36"/>
    <w:rsid w:val="00FB2393"/>
    <w:rsid w:val="00FB2AAE"/>
    <w:rsid w:val="00FC2292"/>
    <w:rsid w:val="00FE1206"/>
    <w:rsid w:val="00FE7B6D"/>
    <w:rsid w:val="00FF27D5"/>
    <w:rsid w:val="00FF5343"/>
    <w:rsid w:val="00FF5898"/>
    <w:rsid w:val="00FF6AE9"/>
    <w:rsid w:val="086E20D4"/>
    <w:rsid w:val="098C6EED"/>
    <w:rsid w:val="1E640585"/>
    <w:rsid w:val="2986CC08"/>
    <w:rsid w:val="720BF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070858"/>
  <w15:docId w15:val="{16BDC18C-E36B-4B43-857F-FFF1D29A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827A4"/>
  </w:style>
  <w:style w:type="paragraph" w:styleId="Otsikko1">
    <w:name w:val="heading 1"/>
    <w:basedOn w:val="Normaali"/>
    <w:next w:val="Normaali"/>
    <w:link w:val="Otsikko1Char"/>
    <w:uiPriority w:val="9"/>
    <w:qFormat/>
    <w:rsid w:val="004827A4"/>
    <w:pPr>
      <w:keepNext/>
      <w:keepLines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4827A4"/>
    <w:pPr>
      <w:keepNext/>
      <w:keepLines/>
      <w:ind w:left="1304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4827A4"/>
    <w:pPr>
      <w:keepNext/>
      <w:keepLines/>
      <w:ind w:left="2608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rsid w:val="004827A4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rsid w:val="004827A4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rsid w:val="004827A4"/>
    <w:pPr>
      <w:keepNext/>
      <w:keepLines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rsid w:val="004827A4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rsid w:val="004827A4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rsid w:val="004827A4"/>
    <w:pPr>
      <w:keepNext/>
      <w:keepLines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semiHidden/>
    <w:qFormat/>
    <w:rsid w:val="008E4FD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A7246A"/>
  </w:style>
  <w:style w:type="character" w:customStyle="1" w:styleId="Otsikko9Char">
    <w:name w:val="Otsikko 9 Char"/>
    <w:basedOn w:val="Kappaleenoletusfontti"/>
    <w:link w:val="Otsikko9"/>
    <w:uiPriority w:val="9"/>
    <w:rsid w:val="004827A4"/>
    <w:rPr>
      <w:rFonts w:asciiTheme="majorHAnsi" w:eastAsiaTheme="majorEastAsia" w:hAnsiTheme="majorHAnsi" w:cstheme="majorBidi"/>
      <w:iCs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4827A4"/>
    <w:rPr>
      <w:rFonts w:asciiTheme="majorHAnsi" w:eastAsiaTheme="majorEastAsia" w:hAnsiTheme="majorHAnsi" w:cstheme="majorBidi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4827A4"/>
    <w:rPr>
      <w:rFonts w:asciiTheme="majorHAnsi" w:eastAsiaTheme="majorEastAsia" w:hAnsiTheme="majorHAnsi" w:cstheme="majorBidi"/>
      <w:iCs/>
    </w:rPr>
  </w:style>
  <w:style w:type="character" w:customStyle="1" w:styleId="Otsikko6Char">
    <w:name w:val="Otsikko 6 Char"/>
    <w:basedOn w:val="Kappaleenoletusfontti"/>
    <w:link w:val="Otsikko6"/>
    <w:uiPriority w:val="9"/>
    <w:rsid w:val="004827A4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827A4"/>
    <w:rPr>
      <w:rFonts w:asciiTheme="majorHAnsi" w:eastAsiaTheme="majorEastAsia" w:hAnsiTheme="majorHAnsi" w:cstheme="majorBidi"/>
    </w:rPr>
  </w:style>
  <w:style w:type="character" w:customStyle="1" w:styleId="Otsikko4Char">
    <w:name w:val="Otsikko 4 Char"/>
    <w:basedOn w:val="Kappaleenoletusfontti"/>
    <w:link w:val="Otsikko4"/>
    <w:uiPriority w:val="9"/>
    <w:rsid w:val="004827A4"/>
    <w:rPr>
      <w:rFonts w:asciiTheme="majorHAnsi" w:eastAsiaTheme="majorEastAsia" w:hAnsiTheme="majorHAnsi" w:cstheme="majorBidi"/>
      <w:bCs/>
      <w:iCs/>
    </w:rPr>
  </w:style>
  <w:style w:type="character" w:customStyle="1" w:styleId="Otsikko3Char">
    <w:name w:val="Otsikko 3 Char"/>
    <w:basedOn w:val="Kappaleenoletusfontti"/>
    <w:link w:val="Otsikko3"/>
    <w:uiPriority w:val="9"/>
    <w:rsid w:val="004827A4"/>
    <w:rPr>
      <w:rFonts w:asciiTheme="majorHAnsi" w:eastAsiaTheme="majorEastAsia" w:hAnsiTheme="majorHAnsi" w:cstheme="majorBidi"/>
      <w:bCs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4827A4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4827A4"/>
    <w:rPr>
      <w:rFonts w:asciiTheme="majorHAnsi" w:eastAsiaTheme="majorEastAsia" w:hAnsiTheme="majorHAnsi" w:cstheme="majorBidi"/>
      <w:bCs/>
      <w:sz w:val="24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4827A4"/>
    <w:rPr>
      <w:rFonts w:asciiTheme="majorHAnsi" w:eastAsiaTheme="majorEastAsia" w:hAnsiTheme="majorHAnsi" w:cstheme="majorHAnsi"/>
      <w:b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827A4"/>
    <w:rPr>
      <w:rFonts w:asciiTheme="majorHAnsi" w:eastAsiaTheme="majorEastAsia" w:hAnsiTheme="majorHAnsi" w:cstheme="majorHAnsi"/>
      <w:b/>
      <w:sz w:val="24"/>
      <w:szCs w:val="52"/>
    </w:rPr>
  </w:style>
  <w:style w:type="paragraph" w:styleId="Yltunniste">
    <w:name w:val="header"/>
    <w:basedOn w:val="Normaali"/>
    <w:link w:val="YltunnisteChar"/>
    <w:rsid w:val="004827A4"/>
  </w:style>
  <w:style w:type="character" w:customStyle="1" w:styleId="YltunnisteChar">
    <w:name w:val="Ylätunniste Char"/>
    <w:basedOn w:val="Kappaleenoletusfontti"/>
    <w:link w:val="Yltunniste"/>
    <w:rsid w:val="004827A4"/>
  </w:style>
  <w:style w:type="paragraph" w:styleId="Alatunniste">
    <w:name w:val="footer"/>
    <w:basedOn w:val="Normaali"/>
    <w:link w:val="AlatunnisteChar"/>
    <w:uiPriority w:val="99"/>
    <w:rsid w:val="004827A4"/>
    <w:rPr>
      <w:noProof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827A4"/>
    <w:rPr>
      <w:noProof/>
      <w:sz w:val="18"/>
    </w:rPr>
  </w:style>
  <w:style w:type="paragraph" w:customStyle="1" w:styleId="Ehdotuspts">
    <w:name w:val="Ehdotus/päätös"/>
    <w:basedOn w:val="Normaali"/>
    <w:uiPriority w:val="12"/>
    <w:qFormat/>
    <w:rsid w:val="004827A4"/>
    <w:pPr>
      <w:widowControl w:val="0"/>
      <w:ind w:left="2608" w:hanging="1304"/>
    </w:pPr>
  </w:style>
  <w:style w:type="paragraph" w:customStyle="1" w:styleId="Liiteoheismateriaali">
    <w:name w:val="Liite/oheismateriaali"/>
    <w:basedOn w:val="Normaali"/>
    <w:uiPriority w:val="12"/>
    <w:qFormat/>
    <w:rsid w:val="004827A4"/>
    <w:pPr>
      <w:ind w:left="5216" w:hanging="2608"/>
    </w:pPr>
  </w:style>
  <w:style w:type="paragraph" w:styleId="Merkittyluettelo">
    <w:name w:val="List Bullet"/>
    <w:basedOn w:val="Normaali"/>
    <w:uiPriority w:val="99"/>
    <w:semiHidden/>
    <w:qFormat/>
    <w:rsid w:val="008E4FDB"/>
    <w:pPr>
      <w:numPr>
        <w:numId w:val="30"/>
      </w:numPr>
      <w:spacing w:after="220"/>
      <w:contextualSpacing/>
    </w:pPr>
  </w:style>
  <w:style w:type="character" w:styleId="Paikkamerkkiteksti">
    <w:name w:val="Placeholder Text"/>
    <w:basedOn w:val="Kappaleenoletusfontti"/>
    <w:uiPriority w:val="99"/>
    <w:rsid w:val="003C7A45"/>
    <w:rPr>
      <w:color w:val="auto"/>
    </w:rPr>
  </w:style>
  <w:style w:type="paragraph" w:styleId="Numeroituluettelo">
    <w:name w:val="List Number"/>
    <w:basedOn w:val="Normaali"/>
    <w:uiPriority w:val="99"/>
    <w:semiHidden/>
    <w:qFormat/>
    <w:rsid w:val="008E4FDB"/>
    <w:pPr>
      <w:numPr>
        <w:numId w:val="31"/>
      </w:numPr>
      <w:spacing w:after="220"/>
      <w:contextualSpacing/>
    </w:pPr>
  </w:style>
  <w:style w:type="paragraph" w:styleId="Eivli">
    <w:name w:val="No Spacing"/>
    <w:uiPriority w:val="2"/>
    <w:semiHidden/>
    <w:rsid w:val="008E4FDB"/>
    <w:pPr>
      <w:ind w:left="2608"/>
    </w:pPr>
  </w:style>
  <w:style w:type="table" w:styleId="TaulukkoRuudukko">
    <w:name w:val="Table Grid"/>
    <w:basedOn w:val="Normaalitaulukko"/>
    <w:uiPriority w:val="59"/>
    <w:rsid w:val="009F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9F3CBA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F3C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3CBA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unhideWhenUsed/>
    <w:rsid w:val="004827A4"/>
    <w:pPr>
      <w:outlineLvl w:val="9"/>
    </w:pPr>
    <w:rPr>
      <w:sz w:val="30"/>
      <w:lang w:eastAsia="fi-FI"/>
    </w:rPr>
  </w:style>
  <w:style w:type="paragraph" w:styleId="Sisluet1">
    <w:name w:val="toc 1"/>
    <w:basedOn w:val="Normaali"/>
    <w:next w:val="Normaali"/>
    <w:autoRedefine/>
    <w:uiPriority w:val="39"/>
    <w:rsid w:val="004827A4"/>
    <w:rPr>
      <w:b/>
      <w:sz w:val="28"/>
    </w:rPr>
  </w:style>
  <w:style w:type="paragraph" w:styleId="Sisluet2">
    <w:name w:val="toc 2"/>
    <w:basedOn w:val="Normaali"/>
    <w:next w:val="Normaali"/>
    <w:autoRedefine/>
    <w:uiPriority w:val="39"/>
    <w:rsid w:val="004827A4"/>
    <w:pPr>
      <w:ind w:left="221"/>
    </w:pPr>
    <w:rPr>
      <w:b/>
      <w:sz w:val="24"/>
    </w:rPr>
  </w:style>
  <w:style w:type="paragraph" w:styleId="Sisluet3">
    <w:name w:val="toc 3"/>
    <w:basedOn w:val="Normaali"/>
    <w:next w:val="Normaali"/>
    <w:autoRedefine/>
    <w:uiPriority w:val="39"/>
    <w:rsid w:val="004827A4"/>
    <w:pPr>
      <w:ind w:left="442"/>
    </w:pPr>
    <w:rPr>
      <w:sz w:val="24"/>
    </w:rPr>
  </w:style>
  <w:style w:type="character" w:styleId="Hyperlinkki">
    <w:name w:val="Hyperlink"/>
    <w:basedOn w:val="Kappaleenoletusfontti"/>
    <w:uiPriority w:val="99"/>
    <w:unhideWhenUsed/>
    <w:rsid w:val="00862608"/>
    <w:rPr>
      <w:color w:val="0000FF" w:themeColor="hyperlink"/>
      <w:u w:val="single"/>
    </w:rPr>
  </w:style>
  <w:style w:type="numbering" w:customStyle="1" w:styleId="Otsikkonumerointi">
    <w:name w:val="Otsikkonumerointi"/>
    <w:uiPriority w:val="99"/>
    <w:rsid w:val="008E4FDB"/>
    <w:pPr>
      <w:numPr>
        <w:numId w:val="9"/>
      </w:numPr>
    </w:pPr>
  </w:style>
  <w:style w:type="paragraph" w:styleId="Sisluet4">
    <w:name w:val="toc 4"/>
    <w:basedOn w:val="Normaali"/>
    <w:next w:val="Normaali"/>
    <w:autoRedefine/>
    <w:uiPriority w:val="39"/>
    <w:rsid w:val="004827A4"/>
    <w:pPr>
      <w:ind w:left="658"/>
    </w:pPr>
  </w:style>
  <w:style w:type="paragraph" w:styleId="Sisluet5">
    <w:name w:val="toc 5"/>
    <w:basedOn w:val="Normaali"/>
    <w:next w:val="Normaali"/>
    <w:autoRedefine/>
    <w:uiPriority w:val="39"/>
    <w:rsid w:val="004827A4"/>
    <w:pPr>
      <w:ind w:left="879"/>
    </w:pPr>
  </w:style>
  <w:style w:type="paragraph" w:styleId="Sisluet6">
    <w:name w:val="toc 6"/>
    <w:basedOn w:val="Normaali"/>
    <w:next w:val="Normaali"/>
    <w:autoRedefine/>
    <w:uiPriority w:val="39"/>
    <w:rsid w:val="004827A4"/>
    <w:pPr>
      <w:ind w:left="1100"/>
    </w:pPr>
  </w:style>
  <w:style w:type="paragraph" w:styleId="Sisluet7">
    <w:name w:val="toc 7"/>
    <w:basedOn w:val="Normaali"/>
    <w:next w:val="Normaali"/>
    <w:autoRedefine/>
    <w:uiPriority w:val="39"/>
    <w:rsid w:val="004827A4"/>
    <w:pPr>
      <w:ind w:left="1321"/>
    </w:pPr>
  </w:style>
  <w:style w:type="paragraph" w:styleId="Sisluet8">
    <w:name w:val="toc 8"/>
    <w:basedOn w:val="Normaali"/>
    <w:next w:val="Normaali"/>
    <w:autoRedefine/>
    <w:uiPriority w:val="39"/>
    <w:rsid w:val="004827A4"/>
    <w:pPr>
      <w:ind w:left="1542"/>
    </w:pPr>
  </w:style>
  <w:style w:type="paragraph" w:styleId="Sisluet9">
    <w:name w:val="toc 9"/>
    <w:basedOn w:val="Normaali"/>
    <w:next w:val="Normaali"/>
    <w:autoRedefine/>
    <w:uiPriority w:val="39"/>
    <w:rsid w:val="004827A4"/>
    <w:pPr>
      <w:ind w:left="1758"/>
    </w:pPr>
  </w:style>
  <w:style w:type="paragraph" w:styleId="Luettelokappale">
    <w:name w:val="List Paragraph"/>
    <w:basedOn w:val="Normaali"/>
    <w:uiPriority w:val="34"/>
    <w:rsid w:val="000D6362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E00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961E0A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961E0A"/>
  </w:style>
  <w:style w:type="character" w:styleId="Ratkaisematonmaininta">
    <w:name w:val="Unresolved Mention"/>
    <w:basedOn w:val="Kappaleenoletusfontti"/>
    <w:uiPriority w:val="99"/>
    <w:semiHidden/>
    <w:unhideWhenUsed/>
    <w:rsid w:val="00D53252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D532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01elysuomifilomakkeet.blob.core.windows.net/blobsuomifilomakkeet/ELY/KK690_fi_tyokokeilun_palautelomake_tyonantaja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te-palvelut.fi/erikoissivut/kaytannot-ja-saannokset?inheritRedirect=true" TargetMode="External"/><Relationship Id="rId17" Type="http://schemas.openxmlformats.org/officeDocument/2006/relationships/hyperlink" Target="https://www.tyj.fi/wp-content/uploads/2019/09/Ilmoitus_poissaolosta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ela.fi/documents/10192/3861304/TT3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yomarkkinatori.fi/palvelut/a248b29b-2161-452b-9f47-1b5672e6533c/tyokokeil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oimistot.te-palvelut.fi/erikoissivut/vakuutusturva-palvelun-aikana/tietoa-ryhmavastuu-ja-tapaturmavakuutuksesta?p_l_back_url=%2Fsearch%3Fq%3Dryhm%25C3%25A4vastuuvakuutu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01elysuomifilomakkeet.blob.core.windows.net/blobsuomifilomakkeet/ELY/KK690b_fi_tyokokeilun_palautelomake_tyokokeilija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lakosk\AppData\Roaming\Microsoft\Mallit\Turku%20yhteiset\Kirje%20Suomi%20.dotx" TargetMode="External"/></Relationships>
</file>

<file path=word/theme/theme1.xml><?xml version="1.0" encoding="utf-8"?>
<a:theme xmlns:a="http://schemas.openxmlformats.org/drawingml/2006/main" name="Office-teema">
  <a:themeElements>
    <a:clrScheme name="Turun kaupunki">
      <a:dk1>
        <a:sysClr val="windowText" lastClr="000000"/>
      </a:dk1>
      <a:lt1>
        <a:sysClr val="window" lastClr="FFFFFF"/>
      </a:lt1>
      <a:dk2>
        <a:srgbClr val="2F9CC3"/>
      </a:dk2>
      <a:lt2>
        <a:srgbClr val="EEECE1"/>
      </a:lt2>
      <a:accent1>
        <a:srgbClr val="00468B"/>
      </a:accent1>
      <a:accent2>
        <a:srgbClr val="FFCC00"/>
      </a:accent2>
      <a:accent3>
        <a:srgbClr val="DC0A0A"/>
      </a:accent3>
      <a:accent4>
        <a:srgbClr val="FC670D"/>
      </a:accent4>
      <a:accent5>
        <a:srgbClr val="2F9CC3"/>
      </a:accent5>
      <a:accent6>
        <a:srgbClr val="339933"/>
      </a:accent6>
      <a:hlink>
        <a:srgbClr val="0000FF"/>
      </a:hlink>
      <a:folHlink>
        <a:srgbClr val="800080"/>
      </a:folHlink>
    </a:clrScheme>
    <a:fontScheme name="Turu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5139A080DD54F9669CC5EEC168DE3" ma:contentTypeVersion="16" ma:contentTypeDescription="Create a new document." ma:contentTypeScope="" ma:versionID="a35400f790d9a2da00c5645f00a5cdd4">
  <xsd:schema xmlns:xsd="http://www.w3.org/2001/XMLSchema" xmlns:xs="http://www.w3.org/2001/XMLSchema" xmlns:p="http://schemas.microsoft.com/office/2006/metadata/properties" xmlns:ns2="9ea3854c-f6c2-419e-9eca-960f732a6ea0" xmlns:ns3="cc0691c7-7de2-4f47-b3ac-92b637c8930d" targetNamespace="http://schemas.microsoft.com/office/2006/metadata/properties" ma:root="true" ma:fieldsID="5d50a3a09a0cee31f6bc3418287de788" ns2:_="" ns3:_="">
    <xsd:import namespace="9ea3854c-f6c2-419e-9eca-960f732a6ea0"/>
    <xsd:import namespace="cc0691c7-7de2-4f47-b3ac-92b637c89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3854c-f6c2-419e-9eca-960f732a6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b9b281-25f8-4ed3-b6e8-f02703d6e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91c7-7de2-4f47-b3ac-92b637c89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167cc9-cbec-4e2e-b7c7-5e2f9b39cd5a}" ma:internalName="TaxCatchAll" ma:showField="CatchAllData" ma:web="cc0691c7-7de2-4f47-b3ac-92b637c89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0691c7-7de2-4f47-b3ac-92b637c8930d" xsi:nil="true"/>
    <lcf76f155ced4ddcb4097134ff3c332f xmlns="9ea3854c-f6c2-419e-9eca-960f732a6e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962DDC-CABE-4DB2-A2C3-077B795FC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1747A-B354-4921-B996-0CA406380F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AFCDE3-1F12-4E46-AED3-A3AF754C1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3854c-f6c2-419e-9eca-960f732a6ea0"/>
    <ds:schemaRef ds:uri="cc0691c7-7de2-4f47-b3ac-92b637c89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841D92-BDFB-426C-A30D-A67E0B7D816D}">
  <ds:schemaRefs>
    <ds:schemaRef ds:uri="http://schemas.microsoft.com/office/2006/metadata/properties"/>
    <ds:schemaRef ds:uri="http://schemas.microsoft.com/office/infopath/2007/PartnerControls"/>
    <ds:schemaRef ds:uri="cc0691c7-7de2-4f47-b3ac-92b637c8930d"/>
    <ds:schemaRef ds:uri="9ea3854c-f6c2-419e-9eca-960f732a6e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Suomi .dotx</Template>
  <TotalTime>1</TotalTime>
  <Pages>1</Pages>
  <Words>310</Words>
  <Characters>2512</Characters>
  <Application>Microsoft Office Word</Application>
  <DocSecurity>2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Saate työkokeilun järjestäjälle</vt:lpstr>
    </vt:vector>
  </TitlesOfParts>
  <Company>Turun kaupunki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Saate työkokeilun järjestäjälle</dc:title>
  <dc:creator>Lehto Vesa-Petri</dc:creator>
  <cp:lastModifiedBy>Ponkamo Taina</cp:lastModifiedBy>
  <cp:revision>2</cp:revision>
  <cp:lastPrinted>2021-03-10T10:53:00Z</cp:lastPrinted>
  <dcterms:created xsi:type="dcterms:W3CDTF">2022-09-16T10:20:00Z</dcterms:created>
  <dcterms:modified xsi:type="dcterms:W3CDTF">2022-09-16T10:20:00Z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0x010100D105139A080DD54F9669CC5EEC168DE3</vt:lpwstr>
  </property>
  <property fmtid="{D5CDD505-2E9C-101B-9397-08002B2CF9AE}" pid="3" name="_dlc_DocIdItemGuid">
    <vt:lpwstr>18e6dfb2-1ee2-4e6d-bcb5-4861e04520fa</vt:lpwstr>
  </property>
</Properties>
</file>